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50D" w14:textId="1EC4FD54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 xml:space="preserve">Lääketieteen </w:t>
      </w:r>
      <w:r w:rsidR="00797D8B"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>opetuksen</w:t>
      </w:r>
      <w:r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 xml:space="preserve"> </w:t>
      </w:r>
      <w:r w:rsidR="00B212D6"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>koulutus- ja kongressi</w:t>
      </w:r>
      <w:r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>apurahat 20</w:t>
      </w:r>
      <w:r w:rsidR="00A303B8"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>2</w:t>
      </w:r>
      <w:r w:rsidR="00B212D6" w:rsidRPr="00160296">
        <w:rPr>
          <w:rFonts w:ascii="Optima" w:eastAsia="Times New Roman" w:hAnsi="Optima" w:cs="Arial"/>
          <w:bCs/>
          <w:color w:val="1F4880"/>
          <w:sz w:val="24"/>
          <w:szCs w:val="20"/>
          <w:lang w:val="fi-FI" w:eastAsia="fi-FI"/>
        </w:rPr>
        <w:t>1</w:t>
      </w:r>
    </w:p>
    <w:p w14:paraId="759EDF66" w14:textId="77777777" w:rsidR="002F296B" w:rsidRPr="002F296B" w:rsidRDefault="002F296B" w:rsidP="002F296B">
      <w:pPr>
        <w:keepNext/>
        <w:keepLines/>
        <w:spacing w:after="220" w:line="200" w:lineRule="atLeast"/>
        <w:ind w:left="835"/>
        <w:outlineLvl w:val="0"/>
        <w:rPr>
          <w:rFonts w:ascii="Optima" w:eastAsia="Times New Roman" w:hAnsi="Optima" w:cs="Arial"/>
          <w:spacing w:val="-10"/>
          <w:kern w:val="28"/>
          <w:szCs w:val="20"/>
          <w:lang w:val="fi-FI"/>
        </w:rPr>
      </w:pPr>
    </w:p>
    <w:p w14:paraId="6AED376D" w14:textId="77777777"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2F296B" w:rsidRPr="002F296B" w14:paraId="1C337A49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297435AD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5427" w:type="dxa"/>
            <w:vAlign w:val="bottom"/>
          </w:tcPr>
          <w:p w14:paraId="6A3C0908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47BD8A2D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7DE6F817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5427" w:type="dxa"/>
            <w:vAlign w:val="bottom"/>
          </w:tcPr>
          <w:p w14:paraId="20C885B1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6CEEE7DD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4D6AC70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5427" w:type="dxa"/>
            <w:vAlign w:val="bottom"/>
          </w:tcPr>
          <w:p w14:paraId="14611EFF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02D72451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2441F136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5427" w:type="dxa"/>
            <w:vAlign w:val="bottom"/>
          </w:tcPr>
          <w:p w14:paraId="10CF7C1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02A0CA6B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1298FB3D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11EB1567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4D0A4FCA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6D820E9C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5427" w:type="dxa"/>
            <w:vAlign w:val="bottom"/>
          </w:tcPr>
          <w:p w14:paraId="3177692A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1A870580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1FA3E8ED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5427" w:type="dxa"/>
            <w:vAlign w:val="bottom"/>
          </w:tcPr>
          <w:p w14:paraId="6E2B9F31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032EA06E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48EACC27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5427" w:type="dxa"/>
            <w:vAlign w:val="bottom"/>
          </w:tcPr>
          <w:p w14:paraId="72A6C709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4E7D8FE8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2ECD4EB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5427" w:type="dxa"/>
            <w:vAlign w:val="bottom"/>
          </w:tcPr>
          <w:p w14:paraId="15508EA8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066A50E1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42069F0F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1310CBE2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14:paraId="6C61AF4D" w14:textId="77777777" w:rsidTr="0079410E">
        <w:trPr>
          <w:trHeight w:val="340"/>
        </w:trPr>
        <w:tc>
          <w:tcPr>
            <w:tcW w:w="2777" w:type="dxa"/>
            <w:vAlign w:val="bottom"/>
          </w:tcPr>
          <w:p w14:paraId="37AD8EEC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5427" w:type="dxa"/>
            <w:vAlign w:val="bottom"/>
          </w:tcPr>
          <w:p w14:paraId="1850BCA4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14:paraId="7A8F0100" w14:textId="77777777"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</w:p>
    <w:p w14:paraId="5B2649B8" w14:textId="77777777"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Matkatiedot</w:t>
      </w:r>
    </w:p>
    <w:p w14:paraId="66E70743" w14:textId="13942E2A"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Osallistun kon</w:t>
      </w:r>
      <w:r w:rsidR="00B212D6">
        <w:rPr>
          <w:rFonts w:ascii="Optima" w:eastAsia="Times New Roman" w:hAnsi="Optima" w:cs="Arial"/>
          <w:b/>
          <w:szCs w:val="20"/>
          <w:lang w:val="fi-FI" w:eastAsia="fi-FI"/>
        </w:rPr>
        <w:t>g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ressiin jollakin seuraavista</w:t>
      </w:r>
    </w:p>
    <w:p w14:paraId="480E7300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esitelmä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abstrakti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posteri</w:t>
      </w:r>
    </w:p>
    <w:p w14:paraId="6D5EA2C9" w14:textId="77777777"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Posterin otsikko</w:t>
      </w:r>
    </w:p>
    <w:p w14:paraId="6297E66A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lähetetty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hyväksytty</w:t>
      </w:r>
    </w:p>
    <w:p w14:paraId="786F51D6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1A37D12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Muut perustelut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(erityisesti jos ei esitelmää, abstraktia tai posteria)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79410E" w14:paraId="6B95F9F7" w14:textId="77777777" w:rsidTr="002F296B">
        <w:trPr>
          <w:trHeight w:val="70"/>
        </w:trPr>
        <w:tc>
          <w:tcPr>
            <w:tcW w:w="9778" w:type="dxa"/>
          </w:tcPr>
          <w:p w14:paraId="5801FEF8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br/>
            </w:r>
          </w:p>
          <w:p w14:paraId="5F9F4B5B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7D1AC509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0705E874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08B3592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636ECFD4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2D27E27D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6E28B385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2A7BD48D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14:paraId="23315315" w14:textId="77777777" w:rsidR="00160296" w:rsidRDefault="00160296" w:rsidP="002F296B">
      <w:pPr>
        <w:tabs>
          <w:tab w:val="left" w:pos="1080"/>
        </w:tabs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444EAEDE" w14:textId="77777777" w:rsidR="00160296" w:rsidRDefault="00160296" w:rsidP="002F296B">
      <w:pPr>
        <w:tabs>
          <w:tab w:val="left" w:pos="1080"/>
        </w:tabs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73A36347" w14:textId="364D0893" w:rsidR="002F296B" w:rsidRPr="002F296B" w:rsidRDefault="002F296B" w:rsidP="002F296B">
      <w:pPr>
        <w:tabs>
          <w:tab w:val="left" w:pos="1080"/>
        </w:tabs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lastRenderedPageBreak/>
        <w:t>Kongressin nimi ja matkakohde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br/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2F296B" w:rsidRPr="002F296B" w14:paraId="36377821" w14:textId="77777777" w:rsidTr="002F296B">
        <w:trPr>
          <w:trHeight w:val="525"/>
        </w:trPr>
        <w:tc>
          <w:tcPr>
            <w:tcW w:w="9796" w:type="dxa"/>
          </w:tcPr>
          <w:p w14:paraId="5E248005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395028F1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33F7952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51E1B7A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F10E53F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9086674" w14:textId="2A6EFD90" w:rsidR="002F296B" w:rsidRPr="00160296" w:rsidRDefault="00F66E52" w:rsidP="002F296B">
      <w:pPr>
        <w:spacing w:before="240" w:after="120" w:line="240" w:lineRule="auto"/>
        <w:rPr>
          <w:rFonts w:ascii="Optima" w:eastAsia="Times New Roman" w:hAnsi="Optima" w:cs="Arial"/>
          <w:b/>
          <w:color w:val="1F4880"/>
          <w:szCs w:val="20"/>
          <w:lang w:val="fi-FI" w:eastAsia="fi-FI"/>
        </w:rPr>
      </w:pPr>
      <w:r w:rsidRPr="00160296">
        <w:rPr>
          <w:rFonts w:ascii="Optima" w:eastAsia="Times New Roman" w:hAnsi="Optima" w:cs="Arial"/>
          <w:b/>
          <w:szCs w:val="20"/>
          <w:lang w:val="fi-FI" w:eastAsia="fi-FI"/>
        </w:rPr>
        <w:t>Koulutuksen ja m</w:t>
      </w:r>
      <w:r w:rsidR="002F296B" w:rsidRPr="00160296">
        <w:rPr>
          <w:rFonts w:ascii="Optima" w:eastAsia="Times New Roman" w:hAnsi="Optima" w:cs="Arial"/>
          <w:b/>
          <w:szCs w:val="20"/>
          <w:lang w:val="fi-FI" w:eastAsia="fi-FI"/>
        </w:rPr>
        <w:t>atkan kustannukset eriteltynä</w:t>
      </w:r>
      <w:r w:rsidR="002F296B" w:rsidRPr="00160296">
        <w:rPr>
          <w:rFonts w:ascii="Optima" w:eastAsia="Times New Roman" w:hAnsi="Optima" w:cs="Arial"/>
          <w:b/>
          <w:color w:val="1F4880"/>
          <w:szCs w:val="20"/>
          <w:lang w:val="fi-FI" w:eastAsia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2F296B" w14:paraId="7DDBEB4C" w14:textId="77777777" w:rsidTr="002F296B">
        <w:trPr>
          <w:trHeight w:val="2324"/>
        </w:trPr>
        <w:tc>
          <w:tcPr>
            <w:tcW w:w="9778" w:type="dxa"/>
          </w:tcPr>
          <w:p w14:paraId="224F292A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1EAEC8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3C7FC5D7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0CD58CB2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78335FE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FBB4D5A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F936E1B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65F3D7C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6A8C7B3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4020DE6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117A9EA1" w14:textId="3BF67354" w:rsidR="002F296B" w:rsidRDefault="002F296B" w:rsidP="00160296">
      <w:pPr>
        <w:spacing w:before="240"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Onko hakija saanut tai anon</w:t>
      </w:r>
      <w:r w:rsidRPr="00160296">
        <w:rPr>
          <w:rFonts w:ascii="Optima" w:eastAsia="Times New Roman" w:hAnsi="Optima" w:cs="Arial"/>
          <w:b/>
          <w:szCs w:val="20"/>
          <w:lang w:val="fi-FI" w:eastAsia="fi-FI"/>
        </w:rPr>
        <w:t xml:space="preserve">ut muuta avustusta </w:t>
      </w:r>
      <w:r w:rsidR="00F66E52" w:rsidRPr="00160296">
        <w:rPr>
          <w:rFonts w:ascii="Optima" w:eastAsia="Times New Roman" w:hAnsi="Optima" w:cs="Arial"/>
          <w:b/>
          <w:szCs w:val="20"/>
          <w:lang w:val="fi-FI" w:eastAsia="fi-FI"/>
        </w:rPr>
        <w:t>koulutusta</w:t>
      </w:r>
      <w:r w:rsidRPr="00160296">
        <w:rPr>
          <w:rFonts w:ascii="Optima" w:eastAsia="Times New Roman" w:hAnsi="Optima" w:cs="Arial"/>
          <w:b/>
          <w:szCs w:val="20"/>
          <w:lang w:val="fi-FI" w:eastAsia="fi-FI"/>
        </w:rPr>
        <w:t xml:space="preserve"> varten?</w:t>
      </w:r>
      <w:r w:rsidRPr="002F296B">
        <w:rPr>
          <w:rFonts w:ascii="Optima" w:eastAsia="Times New Roman" w:hAnsi="Optima" w:cs="Arial"/>
          <w:szCs w:val="20"/>
          <w:lang w:val="fi-FI" w:eastAsia="fi-FI"/>
        </w:rPr>
        <w:br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kyllä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ei</w:t>
      </w:r>
    </w:p>
    <w:p w14:paraId="78B32392" w14:textId="070E15CA" w:rsidR="00CE30EB" w:rsidRPr="002F296B" w:rsidRDefault="00CE30EB" w:rsidP="00160296">
      <w:pPr>
        <w:spacing w:before="240"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CE30EB">
        <w:rPr>
          <w:rFonts w:ascii="Optima" w:eastAsia="Times New Roman" w:hAnsi="Optima" w:cs="Arial"/>
          <w:szCs w:val="20"/>
          <w:lang w:val="fi-FI" w:eastAsia="fi-FI"/>
        </w:rPr>
        <w:t>Lääketieteen opetuksen koulutus- ja kongressiapurahan saajan edellytetään toimittavan raportti kolmen kuukauden kuluttua koulutuksesta Duodecimin koulutustoimistoon.</w:t>
      </w:r>
    </w:p>
    <w:p w14:paraId="2824335F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FD395C9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t>Paikka ja päiväys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  <w:t>Allekirjoitus</w:t>
      </w:r>
    </w:p>
    <w:p w14:paraId="4326046E" w14:textId="77777777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F296B" w:rsidRPr="0079410E" w14:paraId="6DABA28E" w14:textId="77777777" w:rsidTr="004E4655">
        <w:tc>
          <w:tcPr>
            <w:tcW w:w="4889" w:type="dxa"/>
          </w:tcPr>
          <w:p w14:paraId="2484C395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144FF9E2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B3202E8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  <w:tc>
          <w:tcPr>
            <w:tcW w:w="4889" w:type="dxa"/>
          </w:tcPr>
          <w:p w14:paraId="28A653C7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14:paraId="0FE8B670" w14:textId="77777777"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14:paraId="3885EDC1" w14:textId="77E0FF4B" w:rsidR="002F296B" w:rsidRPr="00160296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14:paraId="41A1FDF7" w14:textId="368FBC53" w:rsidR="002F296B" w:rsidRPr="00160296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20"/>
          <w:lang w:val="fi-FI" w:eastAsia="fi-FI"/>
        </w:rPr>
        <w:t>Hakemukseen voidaan liittää erillisellä liitteellä suosituksia ja muuta materiaalia, jonka hakija katsoo tarpeelliseksi.</w:t>
      </w:r>
    </w:p>
    <w:p w14:paraId="7E98D5B4" w14:textId="44E5B403" w:rsidR="002F296B" w:rsidRPr="00160296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Hakemus tulee toimittaa allekirjoitettuna pdf-tiedostona </w:t>
      </w:r>
      <w:r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>1</w:t>
      </w:r>
      <w:r w:rsidR="00F66E52"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>5</w:t>
      </w:r>
      <w:r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>.8.20</w:t>
      </w:r>
      <w:r w:rsidR="00A303B8"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>2</w:t>
      </w:r>
      <w:r w:rsidR="00F66E52"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>1</w:t>
      </w:r>
      <w:r w:rsidR="00A303B8"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 xml:space="preserve"> </w:t>
      </w:r>
      <w:r w:rsidRPr="00160296">
        <w:rPr>
          <w:rFonts w:ascii="Optima" w:eastAsia="Times New Roman" w:hAnsi="Optima" w:cs="Arial"/>
          <w:b/>
          <w:sz w:val="18"/>
          <w:szCs w:val="18"/>
          <w:lang w:val="fi-FI" w:eastAsia="fi-FI"/>
        </w:rPr>
        <w:t xml:space="preserve">mennessä </w:t>
      </w: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sähköpostitse </w:t>
      </w:r>
      <w:r w:rsidR="00B212D6" w:rsidRPr="00160296">
        <w:rPr>
          <w:rFonts w:ascii="Optima" w:eastAsia="Times New Roman" w:hAnsi="Optima" w:cs="Arial"/>
          <w:sz w:val="18"/>
          <w:szCs w:val="18"/>
          <w:lang w:val="fi-FI" w:eastAsia="fi-FI"/>
        </w:rPr>
        <w:t>osoitteessa</w:t>
      </w: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 </w:t>
      </w:r>
    </w:p>
    <w:p w14:paraId="3B37B1D4" w14:textId="5FD6B789" w:rsidR="00B212D6" w:rsidRPr="00160296" w:rsidRDefault="00CE30EB" w:rsidP="002F296B">
      <w:pPr>
        <w:spacing w:after="0" w:line="240" w:lineRule="auto"/>
        <w:rPr>
          <w:rFonts w:ascii="Optima" w:hAnsi="Optima"/>
          <w:b/>
          <w:bCs/>
          <w:color w:val="1F4880"/>
          <w:sz w:val="18"/>
          <w:szCs w:val="18"/>
          <w:lang w:eastAsia="fi-FI"/>
        </w:rPr>
      </w:pPr>
      <w:hyperlink r:id="rId7" w:history="1">
        <w:r w:rsidR="00B212D6" w:rsidRPr="00160296">
          <w:rPr>
            <w:rStyle w:val="Hyperlinkki"/>
            <w:rFonts w:ascii="Optima" w:hAnsi="Optima"/>
            <w:b/>
            <w:bCs/>
            <w:color w:val="1F4880"/>
            <w:sz w:val="18"/>
            <w:szCs w:val="18"/>
            <w:lang w:eastAsia="fi-FI"/>
          </w:rPr>
          <w:t>https://www.turvaposti.fi/viesti/opetuksenapurahat@duodecim.fi</w:t>
        </w:r>
      </w:hyperlink>
    </w:p>
    <w:p w14:paraId="10DDE0B3" w14:textId="77777777" w:rsidR="00B212D6" w:rsidRPr="00160296" w:rsidRDefault="00B212D6" w:rsidP="00B212D6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Kirjoita avautuvan näytön ylimpään kenttään oma sähköpostiosoitteesi, johon saapuu </w:t>
      </w:r>
    </w:p>
    <w:p w14:paraId="0281B9B6" w14:textId="7F79D8BF" w:rsidR="00B212D6" w:rsidRPr="00160296" w:rsidRDefault="00B212D6" w:rsidP="00B212D6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turvapostipalvelimelta lähetyksesi vahvistuspyyntö. Kirjoita viesti ja liitä mahdollinen liite/liitteet.  </w:t>
      </w:r>
    </w:p>
    <w:p w14:paraId="45BE3988" w14:textId="77777777" w:rsidR="00B212D6" w:rsidRPr="00160296" w:rsidRDefault="00B212D6" w:rsidP="00B212D6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Voit hyväksyä viestille ehdotetun salasanan tai vaihtaa tilalle oman salasanan. Salasana </w:t>
      </w:r>
    </w:p>
    <w:p w14:paraId="201DD542" w14:textId="54A073EA" w:rsidR="00B212D6" w:rsidRPr="00160296" w:rsidRDefault="00B212D6" w:rsidP="00B212D6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 xml:space="preserve">toimitetaan vastaanottajan matkapuhelimeen automaattisesti tekstiviestillä.  Klikkaa ”lähetä”.  </w:t>
      </w:r>
    </w:p>
    <w:p w14:paraId="6A669F65" w14:textId="77777777" w:rsidR="00160296" w:rsidRDefault="00B212D6" w:rsidP="002F296B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160296">
        <w:rPr>
          <w:rFonts w:ascii="Optima" w:eastAsia="Times New Roman" w:hAnsi="Optima" w:cs="Arial"/>
          <w:sz w:val="18"/>
          <w:szCs w:val="18"/>
          <w:lang w:val="fi-FI" w:eastAsia="fi-FI"/>
        </w:rPr>
        <w:t>Turvapostipalvelimelta saat vahvistuspyynnön sähköpostiosoitteeseesi, joka sinun pitää vielä kuitata klikkaamalla viestissä olevaa linkkiä. Viesti lähtee vastaanottajalle vasta tämän kuittauksen jälkeen!</w:t>
      </w:r>
    </w:p>
    <w:p w14:paraId="484B4696" w14:textId="43388582"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2F296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sectPr w:rsidR="002F296B" w:rsidRPr="002F296B" w:rsidSect="005F64D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F7ED" w14:textId="77777777" w:rsidR="002F296B" w:rsidRDefault="002F296B">
      <w:pPr>
        <w:spacing w:after="0" w:line="240" w:lineRule="auto"/>
      </w:pPr>
      <w:r>
        <w:separator/>
      </w:r>
    </w:p>
  </w:endnote>
  <w:endnote w:type="continuationSeparator" w:id="0">
    <w:p w14:paraId="6619BBE3" w14:textId="77777777" w:rsidR="002F296B" w:rsidRDefault="002F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579E" w14:textId="77777777"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F296B">
      <w:rPr>
        <w:rStyle w:val="Sivunumero"/>
        <w:noProof/>
      </w:rPr>
      <w:t>1</w:t>
    </w:r>
    <w:r>
      <w:rPr>
        <w:rStyle w:val="Sivunumero"/>
      </w:rPr>
      <w:fldChar w:fldCharType="end"/>
    </w:r>
  </w:p>
  <w:p w14:paraId="18201281" w14:textId="77777777"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7569" w14:textId="77777777" w:rsidR="002F296B" w:rsidRDefault="002F296B">
      <w:pPr>
        <w:spacing w:after="0" w:line="240" w:lineRule="auto"/>
      </w:pPr>
      <w:r>
        <w:separator/>
      </w:r>
    </w:p>
  </w:footnote>
  <w:footnote w:type="continuationSeparator" w:id="0">
    <w:p w14:paraId="6C8BCD44" w14:textId="77777777" w:rsidR="002F296B" w:rsidRDefault="002F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DE9" w14:textId="77777777"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F6E6684" w14:textId="77777777"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9767" w14:textId="77777777"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AD39120" wp14:editId="11734F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9ABB" w14:textId="77777777"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 wp14:anchorId="0FC7F590" wp14:editId="052443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6B"/>
    <w:rsid w:val="000221A4"/>
    <w:rsid w:val="00055AA2"/>
    <w:rsid w:val="000C4726"/>
    <w:rsid w:val="00103C56"/>
    <w:rsid w:val="001248F9"/>
    <w:rsid w:val="00160296"/>
    <w:rsid w:val="00167869"/>
    <w:rsid w:val="001A4406"/>
    <w:rsid w:val="00252F24"/>
    <w:rsid w:val="002F296B"/>
    <w:rsid w:val="00310EB2"/>
    <w:rsid w:val="003F79A6"/>
    <w:rsid w:val="00400407"/>
    <w:rsid w:val="004D1156"/>
    <w:rsid w:val="00542FB7"/>
    <w:rsid w:val="005F64D4"/>
    <w:rsid w:val="00741C5B"/>
    <w:rsid w:val="00756A72"/>
    <w:rsid w:val="0079410E"/>
    <w:rsid w:val="00797D8B"/>
    <w:rsid w:val="007D63E9"/>
    <w:rsid w:val="00864710"/>
    <w:rsid w:val="009F7054"/>
    <w:rsid w:val="00A20C76"/>
    <w:rsid w:val="00A303B8"/>
    <w:rsid w:val="00AB0351"/>
    <w:rsid w:val="00AE2876"/>
    <w:rsid w:val="00B212D6"/>
    <w:rsid w:val="00B249CF"/>
    <w:rsid w:val="00BD3F6A"/>
    <w:rsid w:val="00C1717F"/>
    <w:rsid w:val="00C24314"/>
    <w:rsid w:val="00CE30EB"/>
    <w:rsid w:val="00CF5666"/>
    <w:rsid w:val="00D746E1"/>
    <w:rsid w:val="00DC07F7"/>
    <w:rsid w:val="00DE6154"/>
    <w:rsid w:val="00EF2865"/>
    <w:rsid w:val="00F14ECF"/>
    <w:rsid w:val="00F47755"/>
    <w:rsid w:val="00F66E52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6A3992"/>
  <w14:defaultImageDpi w14:val="300"/>
  <w15:docId w15:val="{C32BD339-F689-469E-ACCE-797ABE3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B212D6"/>
    <w:rPr>
      <w:color w:val="0563C1"/>
      <w:u w:val="single"/>
    </w:rPr>
  </w:style>
  <w:style w:type="character" w:styleId="AvattuHyperlinkki">
    <w:name w:val="FollowedHyperlink"/>
    <w:basedOn w:val="Kappaleenoletusfontti"/>
    <w:semiHidden/>
    <w:unhideWhenUsed/>
    <w:rsid w:val="00B21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rvaposti.fi/viesti/opetuksenapurahat@duodecim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D1C6F-D4B7-44AD-B6BC-4BAC9C1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Duodecim_Seura_2.dotx</Template>
  <TotalTime>10</TotalTime>
  <Pages>2</Pages>
  <Words>173</Words>
  <Characters>1729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1899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4</cp:revision>
  <cp:lastPrinted>2011-12-19T15:23:00Z</cp:lastPrinted>
  <dcterms:created xsi:type="dcterms:W3CDTF">2021-05-05T10:22:00Z</dcterms:created>
  <dcterms:modified xsi:type="dcterms:W3CDTF">2021-05-06T11:18:00Z</dcterms:modified>
</cp:coreProperties>
</file>