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9A97" w14:textId="2BA901E3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bCs/>
          <w:color w:val="1F4E79"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Cs/>
          <w:color w:val="1F4E79"/>
          <w:sz w:val="24"/>
          <w:szCs w:val="20"/>
          <w:lang w:val="fi-FI" w:eastAsia="fi-FI"/>
        </w:rPr>
        <w:t xml:space="preserve">Apurahat </w:t>
      </w:r>
      <w:r w:rsidR="002171C1" w:rsidRPr="002171C1">
        <w:rPr>
          <w:rFonts w:ascii="Optima" w:eastAsia="Times New Roman" w:hAnsi="Optima" w:cs="Arial"/>
          <w:bCs/>
          <w:color w:val="1F4E79"/>
          <w:sz w:val="24"/>
          <w:szCs w:val="20"/>
          <w:lang w:val="fi-FI" w:eastAsia="fi-FI"/>
        </w:rPr>
        <w:t>erikoissairaanhoidon ja perusterveydenhuollon koulutusyhteistyön</w:t>
      </w:r>
      <w:r w:rsidRPr="00011BCB">
        <w:rPr>
          <w:rFonts w:ascii="Optima" w:eastAsia="Times New Roman" w:hAnsi="Optima" w:cs="Arial"/>
          <w:bCs/>
          <w:color w:val="1F4E79"/>
          <w:sz w:val="24"/>
          <w:szCs w:val="20"/>
          <w:lang w:val="fi-FI" w:eastAsia="fi-FI"/>
        </w:rPr>
        <w:t xml:space="preserve"> kehittämiseksi 20</w:t>
      </w:r>
      <w:r w:rsidR="008B2489">
        <w:rPr>
          <w:rFonts w:ascii="Optima" w:eastAsia="Times New Roman" w:hAnsi="Optima" w:cs="Arial"/>
          <w:bCs/>
          <w:color w:val="1F4E79"/>
          <w:sz w:val="24"/>
          <w:szCs w:val="20"/>
          <w:lang w:val="fi-FI" w:eastAsia="fi-FI"/>
        </w:rPr>
        <w:t>2</w:t>
      </w:r>
      <w:r w:rsidR="002171C1">
        <w:rPr>
          <w:rFonts w:ascii="Optima" w:eastAsia="Times New Roman" w:hAnsi="Optima" w:cs="Arial"/>
          <w:bCs/>
          <w:color w:val="1F4E79"/>
          <w:sz w:val="24"/>
          <w:szCs w:val="20"/>
          <w:lang w:val="fi-FI" w:eastAsia="fi-FI"/>
        </w:rPr>
        <w:t>1</w:t>
      </w:r>
    </w:p>
    <w:p w14:paraId="09D175C4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bCs/>
          <w:szCs w:val="20"/>
          <w:lang w:val="fi-FI" w:eastAsia="fi-FI"/>
        </w:rPr>
      </w:pPr>
    </w:p>
    <w:p w14:paraId="439F8AB0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b/>
          <w:caps/>
          <w:szCs w:val="20"/>
          <w:lang w:val="fi-FI" w:eastAsia="fi-FI"/>
        </w:rPr>
      </w:pPr>
    </w:p>
    <w:p w14:paraId="5A985B67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caps/>
          <w:color w:val="1F4E79"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caps/>
          <w:color w:val="1F4E79"/>
          <w:szCs w:val="20"/>
          <w:lang w:val="fi-FI" w:eastAsia="fi-FI"/>
        </w:rPr>
        <w:t>KoulutusHANKEsuunnitelma</w:t>
      </w:r>
    </w:p>
    <w:p w14:paraId="21F7539D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284F75AB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vanish/>
          <w:szCs w:val="20"/>
          <w:lang w:val="fi-FI" w:eastAsia="fi-FI"/>
        </w:rPr>
      </w:pPr>
    </w:p>
    <w:p w14:paraId="0B61ED7A" w14:textId="77777777" w:rsidR="00011BCB" w:rsidRPr="00011BCB" w:rsidRDefault="00011BCB" w:rsidP="00011BCB">
      <w:pPr>
        <w:keepNext/>
        <w:spacing w:after="0" w:line="240" w:lineRule="auto"/>
        <w:outlineLvl w:val="1"/>
        <w:rPr>
          <w:rFonts w:ascii="Optima" w:eastAsia="Times New Roman" w:hAnsi="Optima" w:cs="Arial"/>
          <w:b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szCs w:val="20"/>
          <w:lang w:val="fi-FI" w:eastAsia="fi-FI"/>
        </w:rPr>
        <w:t>Vastuuhenkilö</w:t>
      </w:r>
    </w:p>
    <w:p w14:paraId="46E01851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b/>
          <w:szCs w:val="20"/>
          <w:lang w:val="fi-FI"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5427"/>
      </w:tblGrid>
      <w:tr w:rsidR="003C4B9B" w:rsidRPr="002F296B" w14:paraId="17F3BD1E" w14:textId="77777777" w:rsidTr="00CA111C">
        <w:trPr>
          <w:trHeight w:val="340"/>
        </w:trPr>
        <w:tc>
          <w:tcPr>
            <w:tcW w:w="2777" w:type="dxa"/>
            <w:vAlign w:val="bottom"/>
          </w:tcPr>
          <w:p w14:paraId="1E11C1B5" w14:textId="77777777"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Sukunimi</w:t>
            </w:r>
          </w:p>
        </w:tc>
        <w:tc>
          <w:tcPr>
            <w:tcW w:w="5427" w:type="dxa"/>
            <w:vAlign w:val="bottom"/>
          </w:tcPr>
          <w:p w14:paraId="2A40EDE9" w14:textId="77777777"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3C4B9B" w:rsidRPr="002F296B" w14:paraId="1F661781" w14:textId="77777777" w:rsidTr="00CA111C">
        <w:trPr>
          <w:trHeight w:val="340"/>
        </w:trPr>
        <w:tc>
          <w:tcPr>
            <w:tcW w:w="2777" w:type="dxa"/>
            <w:vAlign w:val="bottom"/>
          </w:tcPr>
          <w:p w14:paraId="7CAAE796" w14:textId="77777777"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Etunimet</w:t>
            </w:r>
          </w:p>
        </w:tc>
        <w:tc>
          <w:tcPr>
            <w:tcW w:w="5427" w:type="dxa"/>
            <w:vAlign w:val="bottom"/>
          </w:tcPr>
          <w:p w14:paraId="43834E78" w14:textId="77777777"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3C4B9B" w:rsidRPr="002F296B" w14:paraId="584C76D5" w14:textId="77777777" w:rsidTr="00CA111C">
        <w:trPr>
          <w:trHeight w:val="340"/>
        </w:trPr>
        <w:tc>
          <w:tcPr>
            <w:tcW w:w="2777" w:type="dxa"/>
            <w:vAlign w:val="bottom"/>
          </w:tcPr>
          <w:p w14:paraId="2AA07566" w14:textId="77777777"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Tutkinto</w:t>
            </w:r>
          </w:p>
        </w:tc>
        <w:tc>
          <w:tcPr>
            <w:tcW w:w="5427" w:type="dxa"/>
            <w:vAlign w:val="bottom"/>
          </w:tcPr>
          <w:p w14:paraId="68C4931C" w14:textId="77777777"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3C4B9B" w:rsidRPr="002F296B" w14:paraId="6132CD00" w14:textId="77777777" w:rsidTr="00CA111C">
        <w:trPr>
          <w:trHeight w:val="340"/>
        </w:trPr>
        <w:tc>
          <w:tcPr>
            <w:tcW w:w="2777" w:type="dxa"/>
            <w:vAlign w:val="bottom"/>
          </w:tcPr>
          <w:p w14:paraId="0877A52B" w14:textId="77777777"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Kotiosoite</w:t>
            </w:r>
          </w:p>
        </w:tc>
        <w:tc>
          <w:tcPr>
            <w:tcW w:w="5427" w:type="dxa"/>
            <w:vAlign w:val="bottom"/>
          </w:tcPr>
          <w:p w14:paraId="710829A7" w14:textId="77777777"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3C4B9B" w:rsidRPr="002F296B" w14:paraId="00B46576" w14:textId="77777777" w:rsidTr="00CA111C">
        <w:trPr>
          <w:trHeight w:val="340"/>
        </w:trPr>
        <w:tc>
          <w:tcPr>
            <w:tcW w:w="2777" w:type="dxa"/>
            <w:vAlign w:val="bottom"/>
          </w:tcPr>
          <w:p w14:paraId="74EF510A" w14:textId="77777777"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Postinumero ja -toimipaikka</w:t>
            </w:r>
          </w:p>
        </w:tc>
        <w:tc>
          <w:tcPr>
            <w:tcW w:w="5427" w:type="dxa"/>
            <w:vAlign w:val="bottom"/>
          </w:tcPr>
          <w:p w14:paraId="1C04D6E2" w14:textId="77777777"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3C4B9B" w:rsidRPr="002F296B" w14:paraId="01E5F034" w14:textId="77777777" w:rsidTr="00CA111C">
        <w:trPr>
          <w:trHeight w:val="340"/>
        </w:trPr>
        <w:tc>
          <w:tcPr>
            <w:tcW w:w="2777" w:type="dxa"/>
            <w:vAlign w:val="bottom"/>
          </w:tcPr>
          <w:p w14:paraId="23A50CAD" w14:textId="77777777"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Puhelin</w:t>
            </w:r>
          </w:p>
        </w:tc>
        <w:tc>
          <w:tcPr>
            <w:tcW w:w="5427" w:type="dxa"/>
            <w:vAlign w:val="bottom"/>
          </w:tcPr>
          <w:p w14:paraId="0DE41428" w14:textId="77777777"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3C4B9B" w:rsidRPr="002F296B" w14:paraId="23E8690B" w14:textId="77777777" w:rsidTr="00CA111C">
        <w:trPr>
          <w:trHeight w:val="340"/>
        </w:trPr>
        <w:tc>
          <w:tcPr>
            <w:tcW w:w="2777" w:type="dxa"/>
            <w:vAlign w:val="bottom"/>
          </w:tcPr>
          <w:p w14:paraId="6D3CB66B" w14:textId="77777777"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Sähköposti</w:t>
            </w:r>
          </w:p>
        </w:tc>
        <w:tc>
          <w:tcPr>
            <w:tcW w:w="5427" w:type="dxa"/>
            <w:vAlign w:val="bottom"/>
          </w:tcPr>
          <w:p w14:paraId="4D2F1FEB" w14:textId="77777777"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3C4B9B" w:rsidRPr="002F296B" w14:paraId="10E22907" w14:textId="77777777" w:rsidTr="00CA111C">
        <w:trPr>
          <w:trHeight w:val="340"/>
        </w:trPr>
        <w:tc>
          <w:tcPr>
            <w:tcW w:w="2777" w:type="dxa"/>
            <w:vAlign w:val="bottom"/>
          </w:tcPr>
          <w:p w14:paraId="26128957" w14:textId="77777777"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Toimipaikka</w:t>
            </w:r>
          </w:p>
        </w:tc>
        <w:tc>
          <w:tcPr>
            <w:tcW w:w="5427" w:type="dxa"/>
            <w:vAlign w:val="bottom"/>
          </w:tcPr>
          <w:p w14:paraId="302B86E1" w14:textId="77777777"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3C4B9B" w:rsidRPr="002F296B" w14:paraId="6285CC75" w14:textId="77777777" w:rsidTr="00CA111C">
        <w:trPr>
          <w:trHeight w:val="340"/>
        </w:trPr>
        <w:tc>
          <w:tcPr>
            <w:tcW w:w="2777" w:type="dxa"/>
            <w:vAlign w:val="bottom"/>
          </w:tcPr>
          <w:p w14:paraId="4F4CA95D" w14:textId="77777777"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Toimipaikan osoite</w:t>
            </w:r>
          </w:p>
        </w:tc>
        <w:tc>
          <w:tcPr>
            <w:tcW w:w="5427" w:type="dxa"/>
            <w:vAlign w:val="bottom"/>
          </w:tcPr>
          <w:p w14:paraId="4B0A3AFD" w14:textId="77777777"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3C4B9B" w:rsidRPr="002F296B" w14:paraId="66118F35" w14:textId="77777777" w:rsidTr="00CA111C">
        <w:trPr>
          <w:trHeight w:val="340"/>
        </w:trPr>
        <w:tc>
          <w:tcPr>
            <w:tcW w:w="2777" w:type="dxa"/>
            <w:vAlign w:val="bottom"/>
          </w:tcPr>
          <w:p w14:paraId="42018875" w14:textId="77777777"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Postinumero ja -toimipaikka</w:t>
            </w:r>
          </w:p>
        </w:tc>
        <w:tc>
          <w:tcPr>
            <w:tcW w:w="5427" w:type="dxa"/>
            <w:vAlign w:val="bottom"/>
          </w:tcPr>
          <w:p w14:paraId="4FDCD62E" w14:textId="77777777"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3C4B9B" w:rsidRPr="002F296B" w14:paraId="7743D4D7" w14:textId="77777777" w:rsidTr="00CA111C">
        <w:trPr>
          <w:trHeight w:val="340"/>
        </w:trPr>
        <w:tc>
          <w:tcPr>
            <w:tcW w:w="2777" w:type="dxa"/>
            <w:vAlign w:val="bottom"/>
          </w:tcPr>
          <w:p w14:paraId="4AAFBEB1" w14:textId="77777777"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Toimipaikan puh.</w:t>
            </w:r>
          </w:p>
        </w:tc>
        <w:tc>
          <w:tcPr>
            <w:tcW w:w="5427" w:type="dxa"/>
            <w:vAlign w:val="bottom"/>
          </w:tcPr>
          <w:p w14:paraId="53336F5B" w14:textId="77777777"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</w:tbl>
    <w:p w14:paraId="004933B2" w14:textId="77777777"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1350E33F" w14:textId="77777777"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szCs w:val="20"/>
          <w:lang w:val="fi-FI" w:eastAsia="fi-FI"/>
        </w:rPr>
        <w:t>Koulutushankkeen nimi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011BCB" w:rsidRPr="00011BCB" w14:paraId="74A8C3FA" w14:textId="77777777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14:paraId="212AA87B" w14:textId="77777777"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7C8E2830" w14:textId="77777777"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14:paraId="0973487B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bCs/>
          <w:szCs w:val="20"/>
          <w:lang w:val="fi-FI" w:eastAsia="fi-FI"/>
        </w:rPr>
      </w:pPr>
    </w:p>
    <w:p w14:paraId="26B05780" w14:textId="77777777"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szCs w:val="20"/>
          <w:lang w:val="fi-FI" w:eastAsia="fi-FI"/>
        </w:rPr>
        <w:t xml:space="preserve">Koulutushankkeen kuvaus, tiivistelmä </w:t>
      </w:r>
      <w:r w:rsidRPr="00011BCB">
        <w:rPr>
          <w:rFonts w:ascii="Optima" w:eastAsia="Times New Roman" w:hAnsi="Optima" w:cs="Arial"/>
          <w:szCs w:val="20"/>
          <w:lang w:val="fi-FI" w:eastAsia="fi-FI"/>
        </w:rPr>
        <w:t>(enintään 10 riviä, fonttikoko 12)</w:t>
      </w:r>
      <w:r w:rsidRPr="00011BCB">
        <w:rPr>
          <w:rFonts w:ascii="Optima" w:eastAsia="Times New Roman" w:hAnsi="Optima" w:cs="Arial"/>
          <w:b/>
          <w:szCs w:val="20"/>
          <w:lang w:val="fi-FI" w:eastAsia="fi-FI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011BCB" w:rsidRPr="003C4B9B" w14:paraId="43AF2615" w14:textId="77777777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14:paraId="5619818C" w14:textId="77777777"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2B8BAC9B" w14:textId="77777777" w:rsid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28697A7F" w14:textId="77777777" w:rsid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718D18D9" w14:textId="77777777"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4CFF3E4F" w14:textId="77777777"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770631BD" w14:textId="77777777"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14:paraId="3154C860" w14:textId="77777777" w:rsidR="00011BCB" w:rsidRDefault="00011BCB" w:rsidP="00011BCB">
      <w:pPr>
        <w:spacing w:after="120" w:line="240" w:lineRule="auto"/>
        <w:rPr>
          <w:rFonts w:ascii="Optima" w:eastAsia="Times New Roman" w:hAnsi="Optima" w:cs="Arial"/>
          <w:b/>
          <w:caps/>
          <w:color w:val="1F4E79"/>
          <w:szCs w:val="20"/>
          <w:lang w:val="fi-FI" w:eastAsia="fi-FI"/>
        </w:rPr>
      </w:pPr>
    </w:p>
    <w:p w14:paraId="1C97CF10" w14:textId="77777777"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b/>
          <w:caps/>
          <w:color w:val="1F4E79"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caps/>
          <w:color w:val="1F4E79"/>
          <w:szCs w:val="20"/>
          <w:lang w:val="fi-FI" w:eastAsia="fi-FI"/>
        </w:rPr>
        <w:t>KoulutusHANKKEEN yksityiskohtainen kuvaus</w:t>
      </w:r>
    </w:p>
    <w:p w14:paraId="06EF5788" w14:textId="77777777" w:rsidR="00011BCB" w:rsidRPr="00011BCB" w:rsidRDefault="00011BCB" w:rsidP="00011BCB">
      <w:pPr>
        <w:numPr>
          <w:ilvl w:val="12"/>
          <w:numId w:val="0"/>
        </w:num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szCs w:val="20"/>
          <w:lang w:val="fi-FI" w:eastAsia="fi-FI"/>
        </w:rPr>
        <w:t xml:space="preserve">1. Taustaa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011BCB" w:rsidRPr="00011BCB" w14:paraId="44E43859" w14:textId="77777777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14:paraId="26FDB128" w14:textId="77777777" w:rsidR="00011BCB" w:rsidRPr="00011BCB" w:rsidRDefault="00011BCB" w:rsidP="00011BCB">
            <w:pPr>
              <w:numPr>
                <w:ilvl w:val="12"/>
                <w:numId w:val="0"/>
              </w:num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6D822093" w14:textId="77777777" w:rsidR="00011BCB" w:rsidRPr="00011BCB" w:rsidRDefault="00011BCB" w:rsidP="00011BCB">
            <w:pPr>
              <w:numPr>
                <w:ilvl w:val="12"/>
                <w:numId w:val="0"/>
              </w:num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34288776" w14:textId="77777777" w:rsidR="00011BCB" w:rsidRPr="00011BCB" w:rsidRDefault="00011BCB" w:rsidP="00011BCB">
            <w:pPr>
              <w:numPr>
                <w:ilvl w:val="12"/>
                <w:numId w:val="0"/>
              </w:num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11E18E9D" w14:textId="77777777" w:rsidR="00011BCB" w:rsidRPr="00011BCB" w:rsidRDefault="00011BCB" w:rsidP="00011BCB">
            <w:pPr>
              <w:numPr>
                <w:ilvl w:val="12"/>
                <w:numId w:val="0"/>
              </w:num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1528E139" w14:textId="77777777" w:rsidR="00011BCB" w:rsidRDefault="00011BCB" w:rsidP="00011BCB">
            <w:pPr>
              <w:numPr>
                <w:ilvl w:val="12"/>
                <w:numId w:val="0"/>
              </w:num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5C55066C" w14:textId="77777777" w:rsidR="00011BCB" w:rsidRPr="00011BCB" w:rsidRDefault="00011BCB" w:rsidP="00011BCB">
            <w:pPr>
              <w:numPr>
                <w:ilvl w:val="12"/>
                <w:numId w:val="0"/>
              </w:num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14:paraId="02528361" w14:textId="77777777"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b/>
          <w:szCs w:val="20"/>
          <w:lang w:val="fi-FI" w:eastAsia="fi-FI"/>
        </w:rPr>
      </w:pPr>
    </w:p>
    <w:p w14:paraId="3286D9EF" w14:textId="77777777"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szCs w:val="20"/>
          <w:lang w:val="fi-FI" w:eastAsia="fi-FI"/>
        </w:rPr>
        <w:t xml:space="preserve">2. Koulutuksen tavoitteet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011BCB" w:rsidRPr="00011BCB" w14:paraId="60FCA2CC" w14:textId="77777777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14:paraId="7A637A6B" w14:textId="77777777" w:rsid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555C4E7C" w14:textId="77777777" w:rsid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513BCF60" w14:textId="77777777"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7E8F7807" w14:textId="77777777"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14:paraId="56FE487F" w14:textId="77777777" w:rsidR="00011BCB" w:rsidRPr="00011BCB" w:rsidRDefault="00011BCB" w:rsidP="00011BCB">
      <w:pPr>
        <w:numPr>
          <w:ilvl w:val="12"/>
          <w:numId w:val="0"/>
        </w:num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7430088D" w14:textId="77777777" w:rsidR="00011BCB" w:rsidRPr="00011BCB" w:rsidRDefault="00011BCB" w:rsidP="00011BCB">
      <w:pPr>
        <w:numPr>
          <w:ilvl w:val="12"/>
          <w:numId w:val="0"/>
        </w:numPr>
        <w:spacing w:after="120" w:line="240" w:lineRule="auto"/>
        <w:rPr>
          <w:rFonts w:ascii="Optima" w:eastAsia="Times New Roman" w:hAnsi="Optima" w:cs="Arial"/>
          <w:b/>
          <w:bCs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bCs/>
          <w:szCs w:val="20"/>
          <w:lang w:val="fi-FI" w:eastAsia="fi-FI"/>
        </w:rPr>
        <w:t xml:space="preserve">3. Perusterveydenhuollon ja yliopisto-opetuksen yhteistyö hankkeessa ja mukana </w:t>
      </w:r>
      <w:r w:rsidRPr="00011BCB">
        <w:rPr>
          <w:rFonts w:ascii="Optima" w:eastAsia="Times New Roman" w:hAnsi="Optima" w:cs="Arial"/>
          <w:b/>
          <w:bCs/>
          <w:szCs w:val="20"/>
          <w:lang w:val="fi-FI" w:eastAsia="fi-FI"/>
        </w:rPr>
        <w:br/>
        <w:t>olevat osapuolet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011BCB" w:rsidRPr="003C4B9B" w14:paraId="6C29578C" w14:textId="77777777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14:paraId="71C4EFF2" w14:textId="77777777"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2B361851" w14:textId="77777777" w:rsid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554FA993" w14:textId="77777777"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14:paraId="09108C53" w14:textId="77777777" w:rsidR="00011BCB" w:rsidRPr="00011BCB" w:rsidRDefault="00011BCB" w:rsidP="00011BCB">
      <w:pPr>
        <w:numPr>
          <w:ilvl w:val="12"/>
          <w:numId w:val="0"/>
        </w:num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5AE4065F" w14:textId="77777777" w:rsidR="00011BCB" w:rsidRPr="00011BCB" w:rsidRDefault="00011BCB" w:rsidP="00011BCB">
      <w:pPr>
        <w:numPr>
          <w:ilvl w:val="12"/>
          <w:numId w:val="0"/>
        </w:num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szCs w:val="20"/>
          <w:lang w:val="fi-FI" w:eastAsia="fi-FI"/>
        </w:rPr>
        <w:t>4. Koulutuksen kohderyhmä ja lääketieteen osa-alueet, johon koulutus liittyy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011BCB" w:rsidRPr="003C4B9B" w14:paraId="41805F38" w14:textId="77777777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14:paraId="78D54985" w14:textId="77777777" w:rsidR="00011BCB" w:rsidRPr="00011BCB" w:rsidRDefault="00011BCB" w:rsidP="00011BCB">
            <w:pPr>
              <w:numPr>
                <w:ilvl w:val="12"/>
                <w:numId w:val="0"/>
              </w:num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29725972" w14:textId="77777777" w:rsidR="00011BCB" w:rsidRDefault="00011BCB" w:rsidP="00011BCB">
            <w:pPr>
              <w:numPr>
                <w:ilvl w:val="12"/>
                <w:numId w:val="0"/>
              </w:num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22DE3412" w14:textId="77777777" w:rsidR="00011BCB" w:rsidRPr="00011BCB" w:rsidRDefault="00011BCB" w:rsidP="00011BCB">
            <w:pPr>
              <w:numPr>
                <w:ilvl w:val="12"/>
                <w:numId w:val="0"/>
              </w:num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14:paraId="74D1C886" w14:textId="77777777" w:rsidR="00011BCB" w:rsidRPr="00011BCB" w:rsidRDefault="00011BCB" w:rsidP="00011BCB">
      <w:pPr>
        <w:numPr>
          <w:ilvl w:val="12"/>
          <w:numId w:val="0"/>
        </w:num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2F06AD13" w14:textId="77777777" w:rsidR="00011BCB" w:rsidRPr="00011BCB" w:rsidRDefault="00011BCB" w:rsidP="00011BCB">
      <w:pPr>
        <w:numPr>
          <w:ilvl w:val="12"/>
          <w:numId w:val="0"/>
        </w:num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szCs w:val="20"/>
          <w:lang w:val="fi-FI" w:eastAsia="fi-FI"/>
        </w:rPr>
        <w:t>5. Koulutuksen ajankohta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011BCB" w:rsidRPr="00011BCB" w14:paraId="0181EE5A" w14:textId="77777777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14:paraId="2E2A7710" w14:textId="77777777"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2E266D64" w14:textId="77777777" w:rsid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133F613C" w14:textId="77777777"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14:paraId="70A1A4F8" w14:textId="77777777"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b/>
          <w:bCs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bCs/>
          <w:szCs w:val="20"/>
          <w:lang w:val="fi-FI" w:eastAsia="fi-FI"/>
        </w:rPr>
        <w:t>6. Koulutuksen sisältö ja käytännön toteutus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011BCB" w:rsidRPr="00011BCB" w14:paraId="05F6E9E2" w14:textId="77777777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14:paraId="0442B9BB" w14:textId="77777777" w:rsid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0EDBEEB6" w14:textId="77777777" w:rsid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2661834D" w14:textId="77777777"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14:paraId="6C772C76" w14:textId="77777777"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b/>
          <w:szCs w:val="20"/>
          <w:lang w:val="fi-FI" w:eastAsia="fi-FI"/>
        </w:rPr>
      </w:pPr>
    </w:p>
    <w:p w14:paraId="32F18EE6" w14:textId="77777777"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b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szCs w:val="20"/>
          <w:lang w:val="fi-FI" w:eastAsia="fi-FI"/>
        </w:rPr>
        <w:t>7. Käytettävät oppimismenetelmät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011BCB" w:rsidRPr="00011BCB" w14:paraId="109240C1" w14:textId="77777777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14:paraId="7803D3E9" w14:textId="77777777"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45E580FD" w14:textId="77777777"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14:paraId="55CAF398" w14:textId="77777777"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b/>
          <w:szCs w:val="20"/>
          <w:lang w:val="fi-FI" w:eastAsia="fi-FI"/>
        </w:rPr>
      </w:pPr>
    </w:p>
    <w:p w14:paraId="65EFF2FF" w14:textId="77777777"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b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szCs w:val="20"/>
          <w:lang w:val="fi-FI" w:eastAsia="fi-FI"/>
        </w:rPr>
        <w:t>8. Miten koulutusta arvioidaan?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011BCB" w:rsidRPr="00011BCB" w14:paraId="1B0B3980" w14:textId="77777777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14:paraId="414A063D" w14:textId="77777777"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4FDE37B0" w14:textId="77777777"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14:paraId="18A99FD2" w14:textId="77777777"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b/>
          <w:szCs w:val="20"/>
          <w:lang w:val="fi-FI" w:eastAsia="fi-FI"/>
        </w:rPr>
      </w:pPr>
    </w:p>
    <w:p w14:paraId="3E64F73B" w14:textId="77777777"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szCs w:val="20"/>
          <w:lang w:val="fi-FI" w:eastAsia="fi-FI"/>
        </w:rPr>
        <w:t xml:space="preserve">9. Kustannusarvio ja apurahan käyttö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011BCB" w:rsidRPr="00011BCB" w14:paraId="344B297C" w14:textId="77777777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14:paraId="426D7843" w14:textId="77777777" w:rsid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7CAB7668" w14:textId="77777777" w:rsid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58EA6C57" w14:textId="77777777"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14:paraId="428358C2" w14:textId="77777777"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43F0D4BB" w14:textId="77777777"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szCs w:val="20"/>
          <w:lang w:val="fi-FI" w:eastAsia="fi-FI"/>
        </w:rPr>
        <w:t xml:space="preserve">10. Mahdollinen muu rahoitus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011BCB" w:rsidRPr="00011BCB" w14:paraId="6BCC4F13" w14:textId="77777777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14:paraId="091DE400" w14:textId="77777777"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5AC09436" w14:textId="77777777"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2902CF02" w14:textId="77777777"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14:paraId="18027375" w14:textId="77777777"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3114042E" w14:textId="77777777"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szCs w:val="20"/>
          <w:lang w:val="fi-FI" w:eastAsia="fi-FI"/>
        </w:rPr>
        <w:t>11. Muu hakemuksen kannalta merkittävä tieto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011BCB" w:rsidRPr="00011BCB" w14:paraId="0DCB3086" w14:textId="77777777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14:paraId="67F126C9" w14:textId="77777777"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2969D133" w14:textId="77777777" w:rsid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5B8B65BF" w14:textId="77777777"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14:paraId="471139E1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7AE6453A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lang w:val="fi-FI" w:eastAsia="fi-FI"/>
        </w:rPr>
      </w:pPr>
      <w:r w:rsidRPr="00011BCB">
        <w:rPr>
          <w:rFonts w:ascii="Optima" w:eastAsia="Times New Roman" w:hAnsi="Optima" w:cs="Arial"/>
          <w:szCs w:val="20"/>
          <w:lang w:val="fi-FI" w:eastAsia="fi-FI"/>
        </w:rPr>
        <w:t>Apurahan saajan edellytetään toimittavan raportin vuoden kuluttua Duodecimin koulutustoimistoon.</w:t>
      </w:r>
    </w:p>
    <w:p w14:paraId="6EFAAFC3" w14:textId="77777777"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2235C90C" w14:textId="77777777"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961"/>
      </w:tblGrid>
      <w:tr w:rsidR="00011BCB" w:rsidRPr="00011BCB" w14:paraId="4B730A8A" w14:textId="77777777" w:rsidTr="004E4655"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98EB" w14:textId="77777777" w:rsidR="00011BCB" w:rsidRPr="00011BCB" w:rsidRDefault="00011BCB" w:rsidP="00011BC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011BCB">
              <w:rPr>
                <w:rFonts w:ascii="Optima" w:eastAsia="Times New Roman" w:hAnsi="Optima" w:cs="Arial"/>
                <w:szCs w:val="20"/>
                <w:lang w:val="fi-FI" w:eastAsia="fi-FI"/>
              </w:rPr>
              <w:lastRenderedPageBreak/>
              <w:t>Paikka ja päiväys</w:t>
            </w:r>
          </w:p>
          <w:p w14:paraId="21ED34C2" w14:textId="77777777" w:rsidR="00011BCB" w:rsidRPr="00011BCB" w:rsidRDefault="00011BCB" w:rsidP="00011BCB">
            <w:pPr>
              <w:spacing w:after="0" w:line="240" w:lineRule="auto"/>
              <w:rPr>
                <w:rFonts w:ascii="Optima" w:eastAsia="Times New Roman" w:hAnsi="Optima" w:cs="Arial"/>
                <w:lang w:val="fi-FI" w:eastAsia="fi-FI"/>
              </w:rPr>
            </w:pPr>
          </w:p>
          <w:p w14:paraId="240DB199" w14:textId="77777777" w:rsidR="00011BCB" w:rsidRPr="00011BCB" w:rsidRDefault="00011BCB" w:rsidP="00011BCB">
            <w:pPr>
              <w:spacing w:after="0" w:line="240" w:lineRule="auto"/>
              <w:rPr>
                <w:rFonts w:ascii="Optima" w:eastAsia="Times New Roman" w:hAnsi="Optima" w:cs="Arial"/>
                <w:sz w:val="22"/>
                <w:lang w:val="fi-FI" w:eastAsia="fi-FI"/>
              </w:rPr>
            </w:pPr>
          </w:p>
          <w:p w14:paraId="3C62FA1F" w14:textId="77777777" w:rsidR="00011BCB" w:rsidRPr="00011BCB" w:rsidRDefault="00011BCB" w:rsidP="00011BCB">
            <w:pPr>
              <w:spacing w:after="0" w:line="240" w:lineRule="auto"/>
              <w:rPr>
                <w:rFonts w:ascii="Optima" w:eastAsia="Times New Roman" w:hAnsi="Optima" w:cs="Arial"/>
                <w:lang w:val="fi-FI" w:eastAsia="fi-F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2524D" w14:textId="77777777" w:rsidR="00011BCB" w:rsidRPr="00011BCB" w:rsidRDefault="00011BCB" w:rsidP="00011BC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011BCB">
              <w:rPr>
                <w:rFonts w:ascii="Optima" w:eastAsia="Times New Roman" w:hAnsi="Optima" w:cs="Arial"/>
                <w:szCs w:val="20"/>
                <w:lang w:val="fi-FI" w:eastAsia="fi-FI"/>
              </w:rPr>
              <w:t>Allekirjoitus</w:t>
            </w:r>
          </w:p>
          <w:p w14:paraId="0BBC220D" w14:textId="77777777" w:rsidR="00011BCB" w:rsidRPr="00011BCB" w:rsidRDefault="00011BCB" w:rsidP="00011BCB">
            <w:pPr>
              <w:spacing w:after="0" w:line="240" w:lineRule="auto"/>
              <w:rPr>
                <w:rFonts w:ascii="Optima" w:eastAsia="Times New Roman" w:hAnsi="Optima" w:cs="Arial"/>
                <w:lang w:val="fi-FI" w:eastAsia="fi-FI"/>
              </w:rPr>
            </w:pPr>
            <w:r w:rsidRPr="00011BCB">
              <w:rPr>
                <w:rFonts w:ascii="Optima" w:eastAsia="Times New Roman" w:hAnsi="Optima" w:cs="Arial"/>
                <w:lang w:val="fi-FI" w:eastAsia="fi-FI"/>
              </w:rPr>
              <w:br/>
            </w:r>
          </w:p>
        </w:tc>
      </w:tr>
    </w:tbl>
    <w:p w14:paraId="1768245B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 w:val="18"/>
          <w:lang w:val="fi-FI" w:eastAsia="fi-FI"/>
        </w:rPr>
      </w:pPr>
      <w:r w:rsidRPr="00011BCB">
        <w:rPr>
          <w:rFonts w:ascii="Optima" w:eastAsia="Times New Roman" w:hAnsi="Optima" w:cs="Arial"/>
          <w:sz w:val="18"/>
          <w:szCs w:val="20"/>
          <w:lang w:val="fi-FI" w:eastAsia="fi-FI"/>
        </w:rPr>
        <w:br/>
        <w:t>Hakemukseen voidaan liittää erillisellä liitteellä suosituksia ja muuta materiaalia, jonka hakija katsoo tarpeelliseksi.</w:t>
      </w:r>
    </w:p>
    <w:p w14:paraId="35E0ADF0" w14:textId="77777777" w:rsidR="002171C1" w:rsidRDefault="002171C1" w:rsidP="00011BCB">
      <w:pPr>
        <w:spacing w:after="0" w:line="240" w:lineRule="auto"/>
        <w:rPr>
          <w:rFonts w:ascii="Optima" w:eastAsia="Times New Roman" w:hAnsi="Optima" w:cs="Arial"/>
          <w:sz w:val="18"/>
          <w:szCs w:val="20"/>
          <w:lang w:val="fi-FI" w:eastAsia="fi-FI"/>
        </w:rPr>
      </w:pPr>
    </w:p>
    <w:p w14:paraId="4BFCA5EF" w14:textId="77777777" w:rsidR="002171C1" w:rsidRPr="002171C1" w:rsidRDefault="002171C1" w:rsidP="002171C1">
      <w:pPr>
        <w:spacing w:after="0" w:line="240" w:lineRule="auto"/>
        <w:rPr>
          <w:rFonts w:ascii="Optima" w:eastAsia="Times New Roman" w:hAnsi="Optima" w:cs="Arial"/>
          <w:sz w:val="18"/>
          <w:szCs w:val="20"/>
          <w:lang w:val="fi-FI" w:eastAsia="fi-FI"/>
        </w:rPr>
      </w:pPr>
      <w:r w:rsidRPr="002171C1">
        <w:rPr>
          <w:rFonts w:ascii="Optima" w:eastAsia="Times New Roman" w:hAnsi="Optima" w:cs="Arial"/>
          <w:sz w:val="18"/>
          <w:szCs w:val="20"/>
          <w:lang w:val="fi-FI" w:eastAsia="fi-FI"/>
        </w:rPr>
        <w:t xml:space="preserve">Hakemus tulee toimittaa allekirjoitettuna pdf-tiedostona </w:t>
      </w:r>
      <w:r w:rsidRPr="002171C1">
        <w:rPr>
          <w:rFonts w:ascii="Optima" w:eastAsia="Times New Roman" w:hAnsi="Optima" w:cs="Arial"/>
          <w:b/>
          <w:bCs/>
          <w:sz w:val="18"/>
          <w:szCs w:val="20"/>
          <w:lang w:val="fi-FI" w:eastAsia="fi-FI"/>
        </w:rPr>
        <w:t>15.8.2021 mennessä</w:t>
      </w:r>
      <w:r w:rsidRPr="002171C1">
        <w:rPr>
          <w:rFonts w:ascii="Optima" w:eastAsia="Times New Roman" w:hAnsi="Optima" w:cs="Arial"/>
          <w:sz w:val="18"/>
          <w:szCs w:val="20"/>
          <w:lang w:val="fi-FI" w:eastAsia="fi-FI"/>
        </w:rPr>
        <w:t xml:space="preserve"> sähköpostitse osoitteessa </w:t>
      </w:r>
    </w:p>
    <w:p w14:paraId="3676985E" w14:textId="32E1F5A0" w:rsidR="002171C1" w:rsidRPr="002171C1" w:rsidRDefault="002171C1" w:rsidP="002171C1">
      <w:pPr>
        <w:spacing w:after="0" w:line="240" w:lineRule="auto"/>
        <w:rPr>
          <w:rFonts w:ascii="Optima" w:eastAsia="Times New Roman" w:hAnsi="Optima" w:cs="Arial"/>
          <w:sz w:val="18"/>
          <w:szCs w:val="20"/>
          <w:lang w:val="fi-FI" w:eastAsia="fi-FI"/>
        </w:rPr>
      </w:pPr>
      <w:hyperlink r:id="rId7" w:history="1">
        <w:r w:rsidRPr="008A50F2">
          <w:rPr>
            <w:rStyle w:val="Hyperlinkki"/>
            <w:rFonts w:ascii="Optima" w:eastAsia="Times New Roman" w:hAnsi="Optima" w:cs="Arial"/>
            <w:sz w:val="18"/>
            <w:szCs w:val="20"/>
            <w:lang w:val="fi-FI" w:eastAsia="fi-FI"/>
          </w:rPr>
          <w:t>https://www.turvaposti.fi/viesti/opetuksenapurahat@duodecim.fi</w:t>
        </w:r>
      </w:hyperlink>
      <w:r>
        <w:rPr>
          <w:rFonts w:ascii="Optima" w:eastAsia="Times New Roman" w:hAnsi="Optima" w:cs="Arial"/>
          <w:sz w:val="18"/>
          <w:szCs w:val="20"/>
          <w:lang w:val="fi-FI" w:eastAsia="fi-FI"/>
        </w:rPr>
        <w:t xml:space="preserve"> </w:t>
      </w:r>
    </w:p>
    <w:p w14:paraId="7EC0201E" w14:textId="77777777" w:rsidR="002171C1" w:rsidRPr="002171C1" w:rsidRDefault="002171C1" w:rsidP="002171C1">
      <w:pPr>
        <w:spacing w:after="0" w:line="240" w:lineRule="auto"/>
        <w:rPr>
          <w:rFonts w:ascii="Optima" w:eastAsia="Times New Roman" w:hAnsi="Optima" w:cs="Arial"/>
          <w:sz w:val="18"/>
          <w:szCs w:val="20"/>
          <w:lang w:val="fi-FI" w:eastAsia="fi-FI"/>
        </w:rPr>
      </w:pPr>
      <w:r w:rsidRPr="002171C1">
        <w:rPr>
          <w:rFonts w:ascii="Optima" w:eastAsia="Times New Roman" w:hAnsi="Optima" w:cs="Arial"/>
          <w:sz w:val="18"/>
          <w:szCs w:val="20"/>
          <w:lang w:val="fi-FI" w:eastAsia="fi-FI"/>
        </w:rPr>
        <w:t xml:space="preserve">Kirjoita avautuvan näytön ylimpään kenttään oma sähköpostiosoitteesi, johon saapuu </w:t>
      </w:r>
    </w:p>
    <w:p w14:paraId="2B9D142A" w14:textId="77777777" w:rsidR="002171C1" w:rsidRPr="002171C1" w:rsidRDefault="002171C1" w:rsidP="002171C1">
      <w:pPr>
        <w:spacing w:after="0" w:line="240" w:lineRule="auto"/>
        <w:rPr>
          <w:rFonts w:ascii="Optima" w:eastAsia="Times New Roman" w:hAnsi="Optima" w:cs="Arial"/>
          <w:sz w:val="18"/>
          <w:szCs w:val="20"/>
          <w:lang w:val="fi-FI" w:eastAsia="fi-FI"/>
        </w:rPr>
      </w:pPr>
      <w:r w:rsidRPr="002171C1">
        <w:rPr>
          <w:rFonts w:ascii="Optima" w:eastAsia="Times New Roman" w:hAnsi="Optima" w:cs="Arial"/>
          <w:sz w:val="18"/>
          <w:szCs w:val="20"/>
          <w:lang w:val="fi-FI" w:eastAsia="fi-FI"/>
        </w:rPr>
        <w:t xml:space="preserve">turvapostipalvelimelta lähetyksesi vahvistuspyyntö. Kirjoita viesti ja liitä mahdollinen liite/liitteet.  </w:t>
      </w:r>
    </w:p>
    <w:p w14:paraId="441B4D13" w14:textId="77777777" w:rsidR="002171C1" w:rsidRPr="002171C1" w:rsidRDefault="002171C1" w:rsidP="002171C1">
      <w:pPr>
        <w:spacing w:after="0" w:line="240" w:lineRule="auto"/>
        <w:rPr>
          <w:rFonts w:ascii="Optima" w:eastAsia="Times New Roman" w:hAnsi="Optima" w:cs="Arial"/>
          <w:sz w:val="18"/>
          <w:szCs w:val="20"/>
          <w:lang w:val="fi-FI" w:eastAsia="fi-FI"/>
        </w:rPr>
      </w:pPr>
      <w:r w:rsidRPr="002171C1">
        <w:rPr>
          <w:rFonts w:ascii="Optima" w:eastAsia="Times New Roman" w:hAnsi="Optima" w:cs="Arial"/>
          <w:sz w:val="18"/>
          <w:szCs w:val="20"/>
          <w:lang w:val="fi-FI" w:eastAsia="fi-FI"/>
        </w:rPr>
        <w:t xml:space="preserve">Voit hyväksyä viestille ehdotetun salasanan tai vaihtaa tilalle oman salasanan. Salasana </w:t>
      </w:r>
    </w:p>
    <w:p w14:paraId="6668A61F" w14:textId="77777777" w:rsidR="002171C1" w:rsidRPr="002171C1" w:rsidRDefault="002171C1" w:rsidP="002171C1">
      <w:pPr>
        <w:spacing w:after="0" w:line="240" w:lineRule="auto"/>
        <w:rPr>
          <w:rFonts w:ascii="Optima" w:eastAsia="Times New Roman" w:hAnsi="Optima" w:cs="Arial"/>
          <w:sz w:val="18"/>
          <w:szCs w:val="20"/>
          <w:lang w:val="fi-FI" w:eastAsia="fi-FI"/>
        </w:rPr>
      </w:pPr>
      <w:r w:rsidRPr="002171C1">
        <w:rPr>
          <w:rFonts w:ascii="Optima" w:eastAsia="Times New Roman" w:hAnsi="Optima" w:cs="Arial"/>
          <w:sz w:val="18"/>
          <w:szCs w:val="20"/>
          <w:lang w:val="fi-FI" w:eastAsia="fi-FI"/>
        </w:rPr>
        <w:t xml:space="preserve">toimitetaan vastaanottajan matkapuhelimeen automaattisesti tekstiviestillä.  Klikkaa ”lähetä”.  </w:t>
      </w:r>
    </w:p>
    <w:p w14:paraId="1AA3871B" w14:textId="77777777" w:rsidR="002171C1" w:rsidRDefault="002171C1" w:rsidP="002171C1">
      <w:pPr>
        <w:spacing w:after="0" w:line="240" w:lineRule="auto"/>
        <w:rPr>
          <w:rFonts w:ascii="Optima" w:eastAsia="Times New Roman" w:hAnsi="Optima" w:cs="Arial"/>
          <w:sz w:val="18"/>
          <w:szCs w:val="20"/>
          <w:lang w:val="fi-FI" w:eastAsia="fi-FI"/>
        </w:rPr>
      </w:pPr>
      <w:r w:rsidRPr="002171C1">
        <w:rPr>
          <w:rFonts w:ascii="Optima" w:eastAsia="Times New Roman" w:hAnsi="Optima" w:cs="Arial"/>
          <w:sz w:val="18"/>
          <w:szCs w:val="20"/>
          <w:lang w:val="fi-FI" w:eastAsia="fi-FI"/>
        </w:rPr>
        <w:t>Turvapostipalvelimelta saat vahvistuspyynnön sähköpostiosoitteeseesi, joka sinun pitää vielä kuitata klikkaamalla viestissä olevaa linkkiä. Viesti lähtee vastaanottajalle vasta tämän kuittauksen jälkeen!</w:t>
      </w:r>
    </w:p>
    <w:p w14:paraId="78E01641" w14:textId="0EEFA542" w:rsidR="00011BCB" w:rsidRPr="00011BCB" w:rsidRDefault="00011BCB" w:rsidP="002171C1">
      <w:pPr>
        <w:spacing w:after="0" w:line="240" w:lineRule="auto"/>
        <w:rPr>
          <w:rFonts w:ascii="Optima" w:eastAsia="Times New Roman" w:hAnsi="Optima" w:cs="Arial"/>
          <w:sz w:val="18"/>
          <w:szCs w:val="20"/>
          <w:lang w:eastAsia="fi-FI"/>
        </w:rPr>
      </w:pPr>
      <w:r w:rsidRPr="00011BCB">
        <w:rPr>
          <w:rFonts w:ascii="Optima" w:eastAsia="Times New Roman" w:hAnsi="Optima" w:cs="Arial"/>
          <w:sz w:val="18"/>
          <w:szCs w:val="20"/>
          <w:lang w:val="fi-FI" w:eastAsia="fi-FI"/>
        </w:rPr>
        <w:br/>
        <w:t xml:space="preserve">Lisätietoja: koulutuspäällikkö Juha Pekka Turunen, puh. </w:t>
      </w:r>
      <w:r w:rsidRPr="00011BCB">
        <w:rPr>
          <w:rFonts w:ascii="Optima" w:eastAsia="Times New Roman" w:hAnsi="Optima" w:cs="Arial"/>
          <w:sz w:val="18"/>
          <w:szCs w:val="20"/>
          <w:lang w:eastAsia="fi-FI"/>
        </w:rPr>
        <w:t>(09) 6188 5217, opetuksenapurahat@duodecim.fi.</w:t>
      </w:r>
    </w:p>
    <w:p w14:paraId="47C2A962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b/>
          <w:szCs w:val="20"/>
          <w:lang w:val="fi-FI" w:eastAsia="fi-FI"/>
        </w:rPr>
      </w:pPr>
    </w:p>
    <w:p w14:paraId="11E8F27D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b/>
          <w:caps/>
          <w:szCs w:val="20"/>
          <w:lang w:val="fi-FI" w:eastAsia="fi-FI"/>
        </w:rPr>
      </w:pPr>
    </w:p>
    <w:p w14:paraId="30AB6FBE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3BEA86B1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2F3E16C2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7BFBDDE0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087BCC92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1063A9A0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5A6F1586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72998A92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0765FB87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6E6F2083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383F43D1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6E197713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61F9FF0C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4EBA65F8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5FE6C989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33CE82EF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1481CF76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5300A407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5AA1894B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021CD98B" w14:textId="77777777" w:rsidR="00011BCB" w:rsidRPr="00011BCB" w:rsidRDefault="00011BCB" w:rsidP="00011BCB">
      <w:pPr>
        <w:tabs>
          <w:tab w:val="left" w:pos="3427"/>
        </w:tabs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011BCB">
        <w:rPr>
          <w:rFonts w:ascii="Optima" w:eastAsia="Times New Roman" w:hAnsi="Optima" w:cs="Arial"/>
          <w:szCs w:val="20"/>
          <w:lang w:val="fi-FI" w:eastAsia="fi-FI"/>
        </w:rPr>
        <w:tab/>
      </w:r>
    </w:p>
    <w:p w14:paraId="27D24E10" w14:textId="77777777" w:rsidR="007D63E9" w:rsidRPr="00011BCB" w:rsidRDefault="007D63E9" w:rsidP="00011BCB">
      <w:pPr>
        <w:rPr>
          <w:rFonts w:ascii="Optima" w:hAnsi="Optima"/>
        </w:rPr>
      </w:pPr>
    </w:p>
    <w:sectPr w:rsidR="007D63E9" w:rsidRPr="00011BCB" w:rsidSect="005F64D4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701" w:right="1701" w:bottom="2552" w:left="1985" w:header="226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70F64" w14:textId="77777777" w:rsidR="00011BCB" w:rsidRDefault="00011BCB">
      <w:pPr>
        <w:spacing w:after="0" w:line="240" w:lineRule="auto"/>
      </w:pPr>
      <w:r>
        <w:separator/>
      </w:r>
    </w:p>
  </w:endnote>
  <w:endnote w:type="continuationSeparator" w:id="0">
    <w:p w14:paraId="5FD57569" w14:textId="77777777" w:rsidR="00011BCB" w:rsidRDefault="0001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1EF4" w14:textId="77777777" w:rsidR="00A20C76" w:rsidRDefault="00A20C76" w:rsidP="00A20C76">
    <w:pPr>
      <w:pStyle w:val="Yltunniste"/>
      <w:framePr w:wrap="around" w:vAnchor="text" w:hAnchor="page" w:x="9906" w:y="-619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011BCB">
      <w:rPr>
        <w:rStyle w:val="Sivunumero"/>
        <w:noProof/>
      </w:rPr>
      <w:t>1</w:t>
    </w:r>
    <w:r>
      <w:rPr>
        <w:rStyle w:val="Sivunumero"/>
      </w:rPr>
      <w:fldChar w:fldCharType="end"/>
    </w:r>
  </w:p>
  <w:p w14:paraId="0A153416" w14:textId="77777777" w:rsidR="00A20C76" w:rsidRDefault="00A20C7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987DE" w14:textId="77777777" w:rsidR="00011BCB" w:rsidRDefault="00011BCB">
      <w:pPr>
        <w:spacing w:after="0" w:line="240" w:lineRule="auto"/>
      </w:pPr>
      <w:r>
        <w:separator/>
      </w:r>
    </w:p>
  </w:footnote>
  <w:footnote w:type="continuationSeparator" w:id="0">
    <w:p w14:paraId="3646B469" w14:textId="77777777" w:rsidR="00011BCB" w:rsidRDefault="0001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FF0B" w14:textId="77777777" w:rsidR="00310EB2" w:rsidRDefault="00310EB2" w:rsidP="00A20C76">
    <w:pPr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51812BAD" w14:textId="77777777" w:rsidR="00310EB2" w:rsidRDefault="00310EB2" w:rsidP="007D63E9">
    <w:pPr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B3FF" w14:textId="77777777" w:rsidR="00310EB2" w:rsidRPr="00C1717F" w:rsidRDefault="00C24314" w:rsidP="007D63E9">
    <w:pPr>
      <w:ind w:right="360" w:firstLine="360"/>
    </w:pPr>
    <w:r>
      <w:rPr>
        <w:noProof/>
        <w:lang w:val="fi-FI" w:eastAsia="fi-FI"/>
      </w:rPr>
      <w:drawing>
        <wp:anchor distT="0" distB="0" distL="114300" distR="114300" simplePos="0" relativeHeight="251658240" behindDoc="1" locked="0" layoutInCell="1" allowOverlap="1" wp14:anchorId="1966BD56" wp14:editId="157A59C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10693400"/>
          <wp:effectExtent l="0" t="0" r="0" b="0"/>
          <wp:wrapNone/>
          <wp:docPr id="30" name="Picture 30" descr="Duod_Seura_taustakuv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Duod_Seura_taustakuv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C7E3" w14:textId="77777777" w:rsidR="00310EB2" w:rsidRPr="004136AF" w:rsidRDefault="00C24314" w:rsidP="00DC07F7">
    <w:pPr>
      <w:tabs>
        <w:tab w:val="left" w:pos="1360"/>
        <w:tab w:val="left" w:pos="7230"/>
      </w:tabs>
      <w:ind w:right="360"/>
    </w:pPr>
    <w:r>
      <w:rPr>
        <w:noProof/>
        <w:lang w:val="fi-FI" w:eastAsia="fi-FI"/>
      </w:rPr>
      <w:drawing>
        <wp:anchor distT="0" distB="0" distL="114300" distR="114300" simplePos="0" relativeHeight="251657216" behindDoc="0" locked="0" layoutInCell="1" allowOverlap="1" wp14:anchorId="11D39A83" wp14:editId="7DDB5E4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8880" cy="10688320"/>
          <wp:effectExtent l="0" t="0" r="0" b="5080"/>
          <wp:wrapNone/>
          <wp:docPr id="23" name="Picture 23" descr="Duod_Kustannus_taustakuv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Duod_Kustannus_taustakuv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068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BCB"/>
    <w:rsid w:val="00011BCB"/>
    <w:rsid w:val="000221A4"/>
    <w:rsid w:val="00055AA2"/>
    <w:rsid w:val="000C4726"/>
    <w:rsid w:val="001248F9"/>
    <w:rsid w:val="00167869"/>
    <w:rsid w:val="001A4406"/>
    <w:rsid w:val="002171C1"/>
    <w:rsid w:val="00252F24"/>
    <w:rsid w:val="00310EB2"/>
    <w:rsid w:val="003C4B9B"/>
    <w:rsid w:val="003F79A6"/>
    <w:rsid w:val="00400407"/>
    <w:rsid w:val="004D1156"/>
    <w:rsid w:val="00542FB7"/>
    <w:rsid w:val="005F64D4"/>
    <w:rsid w:val="00741C5B"/>
    <w:rsid w:val="00756A72"/>
    <w:rsid w:val="007D63E9"/>
    <w:rsid w:val="00864710"/>
    <w:rsid w:val="008B2489"/>
    <w:rsid w:val="008D66CA"/>
    <w:rsid w:val="009F7054"/>
    <w:rsid w:val="00A20C76"/>
    <w:rsid w:val="00AB0351"/>
    <w:rsid w:val="00AE2876"/>
    <w:rsid w:val="00BD3F6A"/>
    <w:rsid w:val="00C1717F"/>
    <w:rsid w:val="00C24314"/>
    <w:rsid w:val="00CC712D"/>
    <w:rsid w:val="00CF5666"/>
    <w:rsid w:val="00D746E1"/>
    <w:rsid w:val="00DA2C53"/>
    <w:rsid w:val="00DC07F7"/>
    <w:rsid w:val="00DE6154"/>
    <w:rsid w:val="00EC41DC"/>
    <w:rsid w:val="00EF2865"/>
    <w:rsid w:val="00F14ECF"/>
    <w:rsid w:val="00F47755"/>
    <w:rsid w:val="00F84E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E6A2053"/>
  <w14:defaultImageDpi w14:val="300"/>
  <w15:docId w15:val="{04F72829-B5DB-4CB4-940B-2FF92C91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F2865"/>
    <w:pPr>
      <w:spacing w:after="200" w:line="280" w:lineRule="exact"/>
    </w:pPr>
    <w:rPr>
      <w:rFonts w:ascii="Lucida Sans" w:hAnsi="Lucida Sans"/>
      <w:szCs w:val="24"/>
    </w:rPr>
  </w:style>
  <w:style w:type="paragraph" w:styleId="Otsikko1">
    <w:name w:val="heading 1"/>
    <w:aliases w:val="Title"/>
    <w:next w:val="Normaali"/>
    <w:link w:val="Otsikko1Char"/>
    <w:rsid w:val="00EF2865"/>
    <w:pPr>
      <w:keepNext/>
      <w:keepLines/>
      <w:spacing w:after="240" w:line="320" w:lineRule="exact"/>
      <w:outlineLvl w:val="0"/>
    </w:pPr>
    <w:rPr>
      <w:rFonts w:ascii="Lucida Sans" w:eastAsia="Times New Roman" w:hAnsi="Lucida Sans"/>
      <w:bCs/>
      <w:sz w:val="30"/>
      <w:szCs w:val="32"/>
    </w:rPr>
  </w:style>
  <w:style w:type="paragraph" w:styleId="Otsikko2">
    <w:name w:val="heading 2"/>
    <w:next w:val="Normaali"/>
    <w:link w:val="Otsikko2Char"/>
    <w:rsid w:val="00EF2865"/>
    <w:pPr>
      <w:keepNext/>
      <w:spacing w:before="420" w:after="140" w:line="280" w:lineRule="exact"/>
      <w:outlineLvl w:val="1"/>
    </w:pPr>
    <w:rPr>
      <w:rFonts w:ascii="Lucida Sans" w:eastAsia="Times New Roman" w:hAnsi="Lucida Sans"/>
      <w:bCs/>
      <w:iCs/>
      <w:sz w:val="26"/>
      <w:szCs w:val="28"/>
    </w:rPr>
  </w:style>
  <w:style w:type="paragraph" w:styleId="Otsikko3">
    <w:name w:val="heading 3"/>
    <w:next w:val="Normaali"/>
    <w:link w:val="Otsikko3Char"/>
    <w:rsid w:val="00756A72"/>
    <w:pPr>
      <w:keepNext/>
      <w:spacing w:before="320" w:after="100" w:line="260" w:lineRule="exact"/>
      <w:outlineLvl w:val="2"/>
    </w:pPr>
    <w:rPr>
      <w:rFonts w:ascii="Lucida Sans" w:eastAsia="Times New Roman" w:hAnsi="Lucida Sans"/>
      <w:bCs/>
      <w:sz w:val="23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Title Char"/>
    <w:link w:val="Otsikko1"/>
    <w:rsid w:val="00EF2865"/>
    <w:rPr>
      <w:rFonts w:ascii="Lucida Sans" w:eastAsia="Times New Roman" w:hAnsi="Lucida Sans"/>
      <w:bCs/>
      <w:sz w:val="30"/>
      <w:szCs w:val="32"/>
    </w:rPr>
  </w:style>
  <w:style w:type="character" w:customStyle="1" w:styleId="Otsikko2Char">
    <w:name w:val="Otsikko 2 Char"/>
    <w:link w:val="Otsikko2"/>
    <w:rsid w:val="00EF2865"/>
    <w:rPr>
      <w:rFonts w:ascii="Lucida Sans" w:eastAsia="Times New Roman" w:hAnsi="Lucida Sans"/>
      <w:bCs/>
      <w:iCs/>
      <w:sz w:val="26"/>
      <w:szCs w:val="28"/>
    </w:rPr>
  </w:style>
  <w:style w:type="character" w:customStyle="1" w:styleId="Otsikko3Char">
    <w:name w:val="Otsikko 3 Char"/>
    <w:link w:val="Otsikko3"/>
    <w:rsid w:val="00756A72"/>
    <w:rPr>
      <w:rFonts w:ascii="Lucida Sans" w:eastAsia="Times New Roman" w:hAnsi="Lucida Sans"/>
      <w:bCs/>
      <w:sz w:val="23"/>
      <w:szCs w:val="26"/>
    </w:rPr>
  </w:style>
  <w:style w:type="character" w:styleId="Sivunumero">
    <w:name w:val="page number"/>
    <w:uiPriority w:val="99"/>
    <w:semiHidden/>
    <w:unhideWhenUsed/>
    <w:rsid w:val="00756A72"/>
    <w:rPr>
      <w:rFonts w:ascii="Lucida Sans" w:hAnsi="Lucida Sans"/>
      <w:sz w:val="18"/>
    </w:rPr>
  </w:style>
  <w:style w:type="paragraph" w:styleId="Alatunniste">
    <w:name w:val="footer"/>
    <w:basedOn w:val="Normaali"/>
    <w:link w:val="AlatunnisteChar"/>
    <w:rsid w:val="00756A72"/>
    <w:pPr>
      <w:tabs>
        <w:tab w:val="center" w:pos="4320"/>
        <w:tab w:val="right" w:pos="8640"/>
      </w:tabs>
    </w:pPr>
    <w:rPr>
      <w:sz w:val="16"/>
    </w:rPr>
  </w:style>
  <w:style w:type="character" w:customStyle="1" w:styleId="AlatunnisteChar">
    <w:name w:val="Alatunniste Char"/>
    <w:link w:val="Alatunniste"/>
    <w:rsid w:val="00756A72"/>
    <w:rPr>
      <w:rFonts w:ascii="Lucida Sans" w:hAnsi="Lucida Sans"/>
      <w:sz w:val="16"/>
      <w:szCs w:val="24"/>
    </w:rPr>
  </w:style>
  <w:style w:type="table" w:styleId="TaulukkoRuudukko">
    <w:name w:val="Table Grid"/>
    <w:basedOn w:val="Normaalitaulukko"/>
    <w:rsid w:val="00756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rsid w:val="00A20C76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link w:val="Yltunniste"/>
    <w:rsid w:val="00A20C76"/>
    <w:rPr>
      <w:rFonts w:ascii="Lucida Sans" w:hAnsi="Lucida Sans"/>
      <w:szCs w:val="24"/>
    </w:rPr>
  </w:style>
  <w:style w:type="character" w:styleId="Hyperlinkki">
    <w:name w:val="Hyperlink"/>
    <w:basedOn w:val="Kappaleenoletusfontti"/>
    <w:unhideWhenUsed/>
    <w:rsid w:val="002171C1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17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urvaposti.fi/viesti/opetuksenapurahat@duodecim.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Yhteinen%20kansio\Yhteiset%20mallit\Duodecim_Seura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7B7586-EAFC-4D12-BCE3-02E226F1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Duodecim_Seura_2.dotx</Template>
  <TotalTime>1</TotalTime>
  <Pages>4</Pages>
  <Words>196</Words>
  <Characters>2008</Characters>
  <Application>Microsoft Office Word</Application>
  <DocSecurity>0</DocSecurity>
  <Lines>16</Lines>
  <Paragraphs>4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Otsikko tähän</vt:lpstr>
      <vt:lpstr>    Kakkostason otsikko</vt:lpstr>
      <vt:lpstr>        Kolmostason otsikko</vt:lpstr>
    </vt:vector>
  </TitlesOfParts>
  <Company/>
  <LinksUpToDate>false</LinksUpToDate>
  <CharactersWithSpaces>2200</CharactersWithSpaces>
  <SharedDoc>false</SharedDoc>
  <HLinks>
    <vt:vector size="12" baseType="variant">
      <vt:variant>
        <vt:i4>2883702</vt:i4>
      </vt:variant>
      <vt:variant>
        <vt:i4>-1</vt:i4>
      </vt:variant>
      <vt:variant>
        <vt:i4>2071</vt:i4>
      </vt:variant>
      <vt:variant>
        <vt:i4>1</vt:i4>
      </vt:variant>
      <vt:variant>
        <vt:lpwstr>Duod_Kustannus_taustakuva1</vt:lpwstr>
      </vt:variant>
      <vt:variant>
        <vt:lpwstr/>
      </vt:variant>
      <vt:variant>
        <vt:i4>2883707</vt:i4>
      </vt:variant>
      <vt:variant>
        <vt:i4>-1</vt:i4>
      </vt:variant>
      <vt:variant>
        <vt:i4>2078</vt:i4>
      </vt:variant>
      <vt:variant>
        <vt:i4>1</vt:i4>
      </vt:variant>
      <vt:variant>
        <vt:lpwstr>Duod_Seura_taustakuva2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Teikko</dc:creator>
  <cp:keywords/>
  <cp:lastModifiedBy>Laura Teikko</cp:lastModifiedBy>
  <cp:revision>2</cp:revision>
  <cp:lastPrinted>2011-12-19T15:23:00Z</cp:lastPrinted>
  <dcterms:created xsi:type="dcterms:W3CDTF">2021-05-06T11:19:00Z</dcterms:created>
  <dcterms:modified xsi:type="dcterms:W3CDTF">2021-05-06T11:19:00Z</dcterms:modified>
</cp:coreProperties>
</file>